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6C2D" w14:textId="77777777"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2A7FE439" w14:textId="697A514A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>and:</w:t>
      </w:r>
    </w:p>
    <w:p w14:paraId="07632B83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CD0330E" w14:textId="77777777">
        <w:tc>
          <w:tcPr>
            <w:tcW w:w="2338" w:type="dxa"/>
          </w:tcPr>
          <w:p w14:paraId="0288FB0A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C1355D2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0A4381CC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563AA85" w14:textId="77777777">
        <w:tc>
          <w:tcPr>
            <w:tcW w:w="2338" w:type="dxa"/>
          </w:tcPr>
          <w:p w14:paraId="5AD71D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0987AF7B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4B9189EE" w14:textId="77777777" w:rsidR="00347793" w:rsidRDefault="00347793" w:rsidP="00F441EA">
      <w:pPr>
        <w:spacing w:line="360" w:lineRule="auto"/>
      </w:pPr>
    </w:p>
    <w:p w14:paraId="29655298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2F1E509C" w14:textId="77777777" w:rsidR="00BE74E9" w:rsidRDefault="00BE74E9" w:rsidP="00F441EA">
      <w:pPr>
        <w:spacing w:line="360" w:lineRule="auto"/>
      </w:pPr>
    </w:p>
    <w:p w14:paraId="39073DC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D809BC">
        <w:fldChar w:fldCharType="separate"/>
      </w:r>
      <w:r w:rsidR="00D541FC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D809BC">
        <w:fldChar w:fldCharType="separate"/>
      </w:r>
      <w:r w:rsidR="00D541FC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D809BC">
        <w:fldChar w:fldCharType="separate"/>
      </w:r>
      <w:r w:rsidR="00D541FC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D809BC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02D3C5B1" w14:textId="77777777">
        <w:tc>
          <w:tcPr>
            <w:tcW w:w="3756" w:type="dxa"/>
            <w:gridSpan w:val="2"/>
          </w:tcPr>
          <w:p w14:paraId="65D9AB3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6A8B735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47CA8B9D" w14:textId="77777777">
        <w:tc>
          <w:tcPr>
            <w:tcW w:w="3756" w:type="dxa"/>
            <w:gridSpan w:val="2"/>
          </w:tcPr>
          <w:p w14:paraId="1153D3E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57F5B63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85B3BCA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2F115A8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552C2667" w14:textId="77777777" w:rsidTr="00C849DD">
        <w:tc>
          <w:tcPr>
            <w:tcW w:w="3756" w:type="dxa"/>
            <w:gridSpan w:val="2"/>
          </w:tcPr>
          <w:p w14:paraId="405AE412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9EC5ECD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BFDDD9F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7314BCD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19CA312F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7CCDA3E6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14:paraId="7815A7DC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1D5A61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2C52CF33" w14:textId="7BC10831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FE3AC9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5C603D19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9CD53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4ABEAC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259D73D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D809BC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5BA312EE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D809BC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1A1A112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10ACBA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BBF58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6A692E3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F5DCE75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1CC616A1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D02178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765ED3D6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EF19F2C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06741A27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2F1C025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357"/>
        <w:gridCol w:w="4797"/>
      </w:tblGrid>
      <w:tr w:rsidR="00F24BEE" w:rsidRPr="008F7405" w14:paraId="79F0C5A6" w14:textId="77777777" w:rsidTr="008F7405">
        <w:tc>
          <w:tcPr>
            <w:tcW w:w="2235" w:type="dxa"/>
            <w:shd w:val="clear" w:color="auto" w:fill="auto"/>
          </w:tcPr>
          <w:p w14:paraId="60938C77" w14:textId="377E7CC7" w:rsidR="00F24BEE" w:rsidRPr="008F7405" w:rsidRDefault="00D541FC" w:rsidP="000C0F5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D809B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C0F55">
              <w:t>Englisch</w:t>
            </w:r>
          </w:p>
        </w:tc>
        <w:tc>
          <w:tcPr>
            <w:tcW w:w="2409" w:type="dxa"/>
            <w:shd w:val="clear" w:color="auto" w:fill="auto"/>
          </w:tcPr>
          <w:p w14:paraId="1780938A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D809B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3AA8D499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D809BC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24DB69D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1079272B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12E054F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D809BC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43287859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D809BC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029DC86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D809BC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7A1DB144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0267118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14:paraId="3DCD8C25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D809BC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D809BC">
        <w:fldChar w:fldCharType="separate"/>
      </w:r>
      <w:r>
        <w:fldChar w:fldCharType="end"/>
      </w:r>
      <w:r w:rsidR="0009471F">
        <w:t xml:space="preserve"> nein</w:t>
      </w:r>
    </w:p>
    <w:p w14:paraId="11864CE6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6840C4C8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CA1376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E595170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0395F8AD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B71C72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F2403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6967364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4D5B55E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59BC28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73824D51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DD16EE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4C5A81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DCD5477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92E2D3A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3B89D54D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31C8AC8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A8FDB2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D69F9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B6120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ADEF8E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6FF85B7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B9A87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48138D9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6E9F3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ADEFEA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57DB7E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831D7F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30F52A0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DE1948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20BAEB4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1539D09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03C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4ABCDC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D3C20C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6C18E57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0A7E6D9C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3FB085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63B6A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1632ACA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46D6678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4400D053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44EBF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1D97E8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598137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3BEDD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C56356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124BA72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5965C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35E5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967D70D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B1C938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281255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1F832738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D809BC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D809BC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05845F4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24892D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353C35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653A6C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22310A5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D809BC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D809BC">
        <w:fldChar w:fldCharType="separate"/>
      </w:r>
      <w:r>
        <w:fldChar w:fldCharType="end"/>
      </w:r>
      <w:r w:rsidR="008323BD">
        <w:t xml:space="preserve"> nein</w:t>
      </w:r>
    </w:p>
    <w:p w14:paraId="4E6759D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EF6972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14AD256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8115A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2929DF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638274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348A643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251F4AC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C83B5F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3E8952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CADE90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6D0B949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060EAE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120816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110BF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404910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E3D2112" w14:textId="2D2796E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 w:rsidR="000C0F55">
        <w:t xml:space="preserve"> das</w:t>
      </w:r>
      <w:r>
        <w:t xml:space="preserve"> </w:t>
      </w:r>
      <w:r w:rsidR="000C0F55">
        <w:t>BMFSFJ</w:t>
      </w:r>
      <w:r>
        <w:t xml:space="preserve"> hingewiesen?</w:t>
      </w:r>
    </w:p>
    <w:p w14:paraId="1A2A93B9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71CE10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EFB1BF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26BEE8E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1AB76AF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9F4DAC9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7A283C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66701E" w14:textId="70D4B288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Anregun</w:t>
      </w:r>
      <w:r w:rsidR="000C0F55">
        <w:t xml:space="preserve">gen für das BMFSFJ </w:t>
      </w:r>
      <w:r w:rsidR="001F2F67">
        <w:t>haben sich ggf. aus der Maßnahme ergeben?</w:t>
      </w:r>
    </w:p>
    <w:p w14:paraId="32E8257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lastRenderedPageBreak/>
        <w:tab/>
      </w:r>
    </w:p>
    <w:p w14:paraId="0EF0FACE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DD25E64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A7C0CF4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409B25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AF125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5D1EDD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19EED7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190887EF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7539AE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D6ADA9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75106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2A719F68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FD17A5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default" r:id="rId9"/>
      <w:footerReference w:type="default" r:id="rId10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07A9" w14:textId="77777777" w:rsidR="00580932" w:rsidRDefault="00580932">
      <w:r>
        <w:separator/>
      </w:r>
    </w:p>
  </w:endnote>
  <w:endnote w:type="continuationSeparator" w:id="0">
    <w:p w14:paraId="3DCE387C" w14:textId="77777777" w:rsidR="00580932" w:rsidRDefault="00580932">
      <w:r>
        <w:continuationSeparator/>
      </w:r>
    </w:p>
  </w:endnote>
  <w:endnote w:type="continuationNotice" w:id="1">
    <w:p w14:paraId="2C77F7ED" w14:textId="77777777" w:rsidR="00580932" w:rsidRDefault="0058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FAC" w14:textId="25EAE114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D809BC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C84335">
      <w:rPr>
        <w:b/>
        <w:bCs/>
        <w:noProof/>
        <w:vanish/>
        <w:sz w:val="18"/>
      </w:rPr>
      <w:fldChar w:fldCharType="begin"/>
    </w:r>
    <w:r w:rsidR="00C84335">
      <w:rPr>
        <w:b/>
        <w:bCs/>
        <w:noProof/>
        <w:vanish/>
        <w:sz w:val="18"/>
      </w:rPr>
      <w:instrText>NUMPAGES  \* Arabic  \* MERGEFORMAT</w:instrText>
    </w:r>
    <w:r w:rsidR="00C84335">
      <w:rPr>
        <w:b/>
        <w:bCs/>
        <w:noProof/>
        <w:vanish/>
        <w:sz w:val="18"/>
      </w:rPr>
      <w:fldChar w:fldCharType="separate"/>
    </w:r>
    <w:r w:rsidR="00D809BC">
      <w:rPr>
        <w:b/>
        <w:bCs/>
        <w:noProof/>
        <w:vanish/>
        <w:sz w:val="18"/>
      </w:rPr>
      <w:t>5</w:t>
    </w:r>
    <w:r w:rsidR="00C84335">
      <w:rPr>
        <w:b/>
        <w:bCs/>
        <w:noProof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72B9" w14:textId="77777777" w:rsidR="00580932" w:rsidRDefault="00580932">
      <w:r>
        <w:separator/>
      </w:r>
    </w:p>
  </w:footnote>
  <w:footnote w:type="continuationSeparator" w:id="0">
    <w:p w14:paraId="7BA8FB51" w14:textId="77777777" w:rsidR="00580932" w:rsidRDefault="00580932">
      <w:r>
        <w:continuationSeparator/>
      </w:r>
    </w:p>
  </w:footnote>
  <w:footnote w:type="continuationNotice" w:id="1">
    <w:p w14:paraId="4DB98D8C" w14:textId="77777777" w:rsidR="00580932" w:rsidRDefault="00580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EBCD" w14:textId="31217116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D809BC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C0F55"/>
    <w:rsid w:val="000E6752"/>
    <w:rsid w:val="001B270F"/>
    <w:rsid w:val="001E35BE"/>
    <w:rsid w:val="001F2F67"/>
    <w:rsid w:val="00213176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677AE"/>
    <w:rsid w:val="00474876"/>
    <w:rsid w:val="00494AAD"/>
    <w:rsid w:val="004A0101"/>
    <w:rsid w:val="004E53B0"/>
    <w:rsid w:val="004E68BB"/>
    <w:rsid w:val="00513D1B"/>
    <w:rsid w:val="00536A4E"/>
    <w:rsid w:val="005702D7"/>
    <w:rsid w:val="00580932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D4205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230"/>
    <w:rsid w:val="00C14E34"/>
    <w:rsid w:val="00C57CF0"/>
    <w:rsid w:val="00C84335"/>
    <w:rsid w:val="00C849DD"/>
    <w:rsid w:val="00CA377A"/>
    <w:rsid w:val="00CC7596"/>
    <w:rsid w:val="00D02178"/>
    <w:rsid w:val="00D246B0"/>
    <w:rsid w:val="00D35E51"/>
    <w:rsid w:val="00D541FC"/>
    <w:rsid w:val="00D713E9"/>
    <w:rsid w:val="00D809BC"/>
    <w:rsid w:val="00D84DF6"/>
    <w:rsid w:val="00DB3EB8"/>
    <w:rsid w:val="00E13F56"/>
    <w:rsid w:val="00E27FC4"/>
    <w:rsid w:val="00E306EA"/>
    <w:rsid w:val="00E60365"/>
    <w:rsid w:val="00E80204"/>
    <w:rsid w:val="00E865C3"/>
    <w:rsid w:val="00EA0DBE"/>
    <w:rsid w:val="00EA3F39"/>
    <w:rsid w:val="00EA431A"/>
    <w:rsid w:val="00EB2A46"/>
    <w:rsid w:val="00ED0F35"/>
    <w:rsid w:val="00ED2249"/>
    <w:rsid w:val="00EF0B99"/>
    <w:rsid w:val="00F1392C"/>
    <w:rsid w:val="00F17FA7"/>
    <w:rsid w:val="00F24BEE"/>
    <w:rsid w:val="00F26D44"/>
    <w:rsid w:val="00F441EA"/>
    <w:rsid w:val="00F55AA4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62D2C3"/>
  <w15:docId w15:val="{F931D9E3-76BF-4F53-964E-F75D0D7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E7AB-901D-4A8C-89C7-EF9DEA8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513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4938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Johanna Bontzol</cp:lastModifiedBy>
  <cp:revision>2</cp:revision>
  <cp:lastPrinted>2017-02-14T12:15:00Z</cp:lastPrinted>
  <dcterms:created xsi:type="dcterms:W3CDTF">2020-02-09T16:00:00Z</dcterms:created>
  <dcterms:modified xsi:type="dcterms:W3CDTF">2020-02-09T16:00:00Z</dcterms:modified>
</cp:coreProperties>
</file>